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F7" w:rsidRPr="00F35EF7" w:rsidRDefault="00F35EF7" w:rsidP="00887F3B">
      <w:pPr>
        <w:bidi/>
        <w:rPr>
          <w:rFonts w:eastAsia="SimSun"/>
          <w:color w:val="000000"/>
          <w:lang w:val="fr-FR" w:bidi="ar-EG"/>
        </w:rPr>
      </w:pPr>
    </w:p>
    <w:p w:rsidR="00F35EF7" w:rsidRPr="00F35EF7" w:rsidRDefault="00F35EF7" w:rsidP="00F35EF7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887F3B" w:rsidRPr="00F35EF7" w:rsidRDefault="00887F3B" w:rsidP="00F35EF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lang w:val="fr-FR" w:bidi="ar-EG"/>
        </w:rPr>
        <w:t xml:space="preserve">DJADOU </w:t>
      </w:r>
      <w:proofErr w:type="spellStart"/>
      <w:r w:rsidRPr="00F35EF7">
        <w:rPr>
          <w:rFonts w:ascii="Times New Roman" w:eastAsia="SimSun" w:hAnsi="Times New Roman" w:cs="Times New Roman"/>
          <w:color w:val="000000"/>
          <w:sz w:val="24"/>
          <w:szCs w:val="24"/>
          <w:lang w:val="fr-FR" w:bidi="ar-EG"/>
        </w:rPr>
        <w:t>Tanoh</w:t>
      </w:r>
      <w:proofErr w:type="spellEnd"/>
      <w:r w:rsidRPr="00F35EF7">
        <w:rPr>
          <w:rFonts w:ascii="Times New Roman" w:eastAsia="SimSun" w:hAnsi="Times New Roman" w:cs="Times New Roman"/>
          <w:color w:val="000000"/>
          <w:sz w:val="24"/>
          <w:szCs w:val="24"/>
          <w:lang w:val="fr-FR" w:bidi="ar-EG"/>
        </w:rPr>
        <w:t xml:space="preserve"> </w:t>
      </w:r>
      <w:proofErr w:type="spellStart"/>
      <w:r w:rsidRPr="00F35EF7">
        <w:rPr>
          <w:rFonts w:ascii="Times New Roman" w:eastAsia="SimSun" w:hAnsi="Times New Roman" w:cs="Times New Roman"/>
          <w:color w:val="000000"/>
          <w:sz w:val="24"/>
          <w:szCs w:val="24"/>
          <w:lang w:val="fr-FR" w:bidi="ar-EG"/>
        </w:rPr>
        <w:t>Pascald</w:t>
      </w:r>
      <w:proofErr w:type="spellEnd"/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أ</w:t>
      </w:r>
      <w:r>
        <w:rPr>
          <w:rFonts w:ascii="Times New Roman" w:hAnsi="Times New Roman" w:cs="Times New Roman"/>
          <w:sz w:val="24"/>
          <w:szCs w:val="24"/>
          <w:rtl/>
        </w:rPr>
        <w:t>حمد السمر</w:t>
      </w:r>
      <w:r>
        <w:rPr>
          <w:rFonts w:ascii="Times New Roman" w:hAnsi="Times New Roman" w:cs="Times New Roman" w:hint="cs"/>
          <w:sz w:val="24"/>
          <w:szCs w:val="24"/>
          <w:rtl/>
        </w:rPr>
        <w:t>ة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>أ</w:t>
      </w:r>
      <w:r w:rsidR="00887F3B" w:rsidRPr="00F35EF7"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  <w:t>حمد حسنين</w:t>
      </w:r>
    </w:p>
    <w:p w:rsidR="00887F3B" w:rsidRPr="00F35EF7" w:rsidRDefault="00A22E4C" w:rsidP="00C91A3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أ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حمد </w:t>
      </w:r>
      <w:r w:rsidR="00C91A3D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الحكم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أحمد طلال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</w:rPr>
        <w:t xml:space="preserve">أحمد عبد التواب 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أحمد عبد الفتاح 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أحمد محي حمزة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إ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سراء النجار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إ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سراء زيدان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أسعد فرحات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أ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سماء عبد الكريم</w:t>
      </w:r>
    </w:p>
    <w:p w:rsidR="00887F3B" w:rsidRPr="00F35EF7" w:rsidRDefault="00F63943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آ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منة بدو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إ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يمان حسين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إ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يمان رمز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ي</w:t>
      </w:r>
    </w:p>
    <w:p w:rsidR="00887F3B" w:rsidRPr="00F35EF7" w:rsidRDefault="00A22E4C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آ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ي</w:t>
      </w:r>
      <w:r w:rsidR="00F63943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ة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 مليس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sz w:val="24"/>
          <w:szCs w:val="24"/>
          <w:rtl/>
        </w:rPr>
        <w:t>باسم عبد الجليل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sz w:val="24"/>
          <w:szCs w:val="24"/>
          <w:rtl/>
        </w:rPr>
        <w:t>بلال مقلد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تامر رجب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تيمور سنبل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جابر حجاز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جمال الدين الخشن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جيلان حسين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 xml:space="preserve">حازم </w:t>
      </w:r>
      <w:proofErr w:type="spellStart"/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مستكاو</w:t>
      </w:r>
      <w:r w:rsidR="00A22E4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ي</w:t>
      </w:r>
      <w:proofErr w:type="spellEnd"/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حسام عزت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حكيم أبو</w:t>
      </w:r>
      <w:r w:rsidR="00A22E4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كيلة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حنان عمار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رامز تاج </w:t>
      </w:r>
    </w:p>
    <w:p w:rsidR="00887F3B" w:rsidRPr="00F35EF7" w:rsidRDefault="00887F3B" w:rsidP="00A22E4C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رشا رجب/</w:t>
      </w:r>
      <w:r w:rsidR="00F63943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كريستوف نيكولاس</w:t>
      </w:r>
    </w:p>
    <w:p w:rsidR="00887F3B" w:rsidRPr="00F35EF7" w:rsidRDefault="00887F3B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رمز</w:t>
      </w:r>
      <w:r w:rsidR="00A22E4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 عبد</w:t>
      </w:r>
      <w:r w:rsidR="00F63943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ه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ريهام السعدن</w:t>
      </w:r>
      <w:r w:rsidR="00A22E4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زينب نورالدين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proofErr w:type="spellStart"/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ساركيس</w:t>
      </w:r>
      <w:proofErr w:type="spellEnd"/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طوسنيان</w:t>
      </w:r>
      <w:proofErr w:type="spellEnd"/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سال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 الزين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سعد رومان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سهير برنس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سيدة خليل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شاد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  <w:proofErr w:type="spellStart"/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دويب</w:t>
      </w:r>
      <w:proofErr w:type="spellEnd"/>
    </w:p>
    <w:p w:rsidR="00887F3B" w:rsidRPr="00F35EF7" w:rsidRDefault="00A22E4C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الشرنوب</w:t>
      </w:r>
      <w:r w:rsidR="00F63943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ي</w:t>
      </w:r>
      <w:proofErr w:type="spellEnd"/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 xml:space="preserve"> محمد 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شروق نبيل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صلاح شعبان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rtl/>
        </w:rPr>
        <w:t>ضاح</w:t>
      </w:r>
      <w:r>
        <w:rPr>
          <w:rFonts w:ascii="Times New Roman" w:eastAsia="SimSun" w:hAnsi="Times New Roman" w:cs="Times New Roman" w:hint="cs"/>
          <w:sz w:val="24"/>
          <w:szCs w:val="24"/>
          <w:rtl/>
        </w:rPr>
        <w:t>ي</w:t>
      </w:r>
      <w:r w:rsidR="00887F3B" w:rsidRPr="00F35EF7">
        <w:rPr>
          <w:rFonts w:ascii="Times New Roman" w:eastAsia="SimSun" w:hAnsi="Times New Roman" w:cs="Times New Roman"/>
          <w:sz w:val="24"/>
          <w:szCs w:val="24"/>
          <w:rtl/>
        </w:rPr>
        <w:t xml:space="preserve"> عارف</w:t>
      </w:r>
    </w:p>
    <w:p w:rsidR="00F35EF7" w:rsidRPr="00F35EF7" w:rsidRDefault="00F35EF7" w:rsidP="00F35EF7">
      <w:pPr>
        <w:pStyle w:val="ListParagraph"/>
        <w:bidi/>
        <w:ind w:left="990"/>
        <w:rPr>
          <w:rFonts w:ascii="Times New Roman" w:hAnsi="Times New Roman" w:cs="Times New Roman"/>
          <w:sz w:val="24"/>
          <w:szCs w:val="24"/>
        </w:rPr>
      </w:pPr>
    </w:p>
    <w:p w:rsidR="00F35EF7" w:rsidRPr="00F35EF7" w:rsidRDefault="00F35EF7" w:rsidP="00F35EF7">
      <w:pPr>
        <w:pStyle w:val="ListParagraph"/>
        <w:bidi/>
        <w:ind w:left="990"/>
        <w:rPr>
          <w:rFonts w:ascii="Times New Roman" w:hAnsi="Times New Roman" w:cs="Times New Roman"/>
          <w:sz w:val="24"/>
          <w:szCs w:val="24"/>
        </w:rPr>
      </w:pPr>
    </w:p>
    <w:p w:rsidR="00887F3B" w:rsidRPr="00F35EF7" w:rsidRDefault="00887F3B" w:rsidP="00F35EF7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ضياء الدين داوود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hAnsi="Times New Roman" w:cs="Times New Roman"/>
          <w:sz w:val="24"/>
          <w:szCs w:val="24"/>
          <w:rtl/>
          <w:lang w:bidi="ar-EG"/>
        </w:rPr>
        <w:t>عبد الرحمن فؤاد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  <w:rtl/>
        </w:rPr>
      </w:pPr>
      <w:r w:rsidRPr="00F35EF7">
        <w:rPr>
          <w:rFonts w:ascii="Times New Roman" w:hAnsi="Times New Roman" w:cs="Times New Roman"/>
          <w:sz w:val="24"/>
          <w:szCs w:val="24"/>
          <w:rtl/>
        </w:rPr>
        <w:t>عبد</w:t>
      </w:r>
      <w:r w:rsidR="00E65A3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F35EF7">
        <w:rPr>
          <w:rFonts w:ascii="Times New Roman" w:hAnsi="Times New Roman" w:cs="Times New Roman"/>
          <w:sz w:val="24"/>
          <w:szCs w:val="24"/>
          <w:rtl/>
        </w:rPr>
        <w:t>الوهاب حوام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عبده رمز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ي</w:t>
      </w:r>
      <w:r w:rsidR="00887F3B" w:rsidRPr="00F35EF7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</w:p>
    <w:p w:rsidR="00887F3B" w:rsidRPr="00F35EF7" w:rsidRDefault="00887F3B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عز</w:t>
      </w:r>
      <w:r w:rsidR="00F63943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ة</w:t>
      </w: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 سليمان</w:t>
      </w:r>
    </w:p>
    <w:p w:rsidR="00887F3B" w:rsidRPr="00F35EF7" w:rsidRDefault="00887F3B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عزيزة فهم</w:t>
      </w:r>
      <w:r w:rsidR="00F63943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ي</w:t>
      </w:r>
    </w:p>
    <w:p w:rsidR="00887F3B" w:rsidRPr="00F35EF7" w:rsidRDefault="00887F3B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 xml:space="preserve">عصمت </w:t>
      </w:r>
      <w:proofErr w:type="spellStart"/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داوستاش</w:t>
      </w:r>
      <w:r w:rsidR="00F63943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ي</w:t>
      </w:r>
      <w:proofErr w:type="spellEnd"/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علا موسى </w:t>
      </w:r>
    </w:p>
    <w:p w:rsidR="00887F3B" w:rsidRPr="00F35EF7" w:rsidRDefault="00887F3B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علاء </w:t>
      </w:r>
      <w:r w:rsidR="00A22E4C">
        <w:rPr>
          <w:rFonts w:ascii="Times New Roman" w:hAnsi="Times New Roman" w:cs="Times New Roman" w:hint="cs"/>
          <w:sz w:val="24"/>
          <w:szCs w:val="24"/>
          <w:rtl/>
          <w:lang w:bidi="ar-EG"/>
        </w:rPr>
        <w:t>أ</w:t>
      </w:r>
      <w:r w:rsidRPr="00F35EF7">
        <w:rPr>
          <w:rFonts w:ascii="Times New Roman" w:hAnsi="Times New Roman" w:cs="Times New Roman"/>
          <w:sz w:val="24"/>
          <w:szCs w:val="24"/>
          <w:rtl/>
          <w:lang w:bidi="ar-EG"/>
        </w:rPr>
        <w:t>بو</w:t>
      </w:r>
      <w:r w:rsidR="00F63943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F35EF7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الحمد </w:t>
      </w:r>
    </w:p>
    <w:p w:rsidR="00887F3B" w:rsidRPr="00F35EF7" w:rsidRDefault="00887F3B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sz w:val="24"/>
          <w:szCs w:val="24"/>
          <w:rtl/>
        </w:rPr>
        <w:t>عل</w:t>
      </w:r>
      <w:r w:rsidR="00F63943">
        <w:rPr>
          <w:rFonts w:ascii="Times New Roman" w:eastAsia="SimSun" w:hAnsi="Times New Roman" w:cs="Times New Roman" w:hint="cs"/>
          <w:sz w:val="24"/>
          <w:szCs w:val="24"/>
          <w:rtl/>
        </w:rPr>
        <w:t>ي</w:t>
      </w:r>
      <w:r w:rsidRPr="00F35EF7">
        <w:rPr>
          <w:rFonts w:ascii="Times New Roman" w:eastAsia="SimSun" w:hAnsi="Times New Roman" w:cs="Times New Roman"/>
          <w:sz w:val="24"/>
          <w:szCs w:val="24"/>
          <w:rtl/>
        </w:rPr>
        <w:t xml:space="preserve"> سعيد</w:t>
      </w:r>
    </w:p>
    <w:p w:rsidR="00887F3B" w:rsidRPr="00F35EF7" w:rsidRDefault="00887F3B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 xml:space="preserve">غادة </w:t>
      </w:r>
      <w:r w:rsidR="00F63943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أب</w:t>
      </w: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اظة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فاروق شحاتة</w:t>
      </w:r>
    </w:p>
    <w:p w:rsidR="00887F3B" w:rsidRPr="00F35EF7" w:rsidRDefault="00F63943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cs"/>
          <w:sz w:val="24"/>
          <w:szCs w:val="24"/>
          <w:rtl/>
        </w:rPr>
        <w:t>أ</w:t>
      </w:r>
      <w:r w:rsidR="00887F3B" w:rsidRPr="00F35EF7">
        <w:rPr>
          <w:rFonts w:ascii="Times New Roman" w:eastAsia="SimSun" w:hAnsi="Times New Roman" w:cs="Times New Roman"/>
          <w:sz w:val="24"/>
          <w:szCs w:val="24"/>
          <w:rtl/>
        </w:rPr>
        <w:t xml:space="preserve">لفونس لويس </w:t>
      </w:r>
    </w:p>
    <w:p w:rsidR="00887F3B" w:rsidRPr="00F35EF7" w:rsidRDefault="00887F3B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كلا</w:t>
      </w:r>
      <w:r w:rsidR="00F63943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 قاسم</w:t>
      </w:r>
    </w:p>
    <w:p w:rsidR="00887F3B" w:rsidRPr="00F35EF7" w:rsidRDefault="00A22E4C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 xml:space="preserve">محمد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ا</w:t>
      </w:r>
      <w:r w:rsidR="00F63943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لإ</w:t>
      </w:r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كياب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ي</w:t>
      </w:r>
      <w:proofErr w:type="spellEnd"/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 xml:space="preserve"> 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محمد المصر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محمد بسيون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 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محمد سالم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محمد صالح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محمد صبر</w:t>
      </w:r>
      <w:r w:rsidR="00A22E4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محمد نبيل عبد</w:t>
      </w:r>
      <w:r w:rsidR="00A22E4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السلام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</w:rPr>
        <w:t>محمود بخيت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مدحت نصر</w:t>
      </w:r>
    </w:p>
    <w:p w:rsidR="00887F3B" w:rsidRPr="00F35EF7" w:rsidRDefault="00887F3B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 xml:space="preserve">مروة </w:t>
      </w:r>
      <w:r w:rsidR="00F63943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أ</w:t>
      </w: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بو</w:t>
      </w:r>
      <w:r w:rsidR="00F63943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 xml:space="preserve"> الإ</w:t>
      </w: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سعاد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مصطفى ربيع صادق</w:t>
      </w:r>
      <w:r w:rsidRPr="00F35EF7">
        <w:rPr>
          <w:rFonts w:ascii="Times New Roman" w:eastAsia="SimSun" w:hAnsi="Times New Roman" w:cs="Times New Roman"/>
          <w:color w:val="000000"/>
          <w:sz w:val="24"/>
          <w:szCs w:val="24"/>
          <w:lang w:bidi="ar-EG"/>
        </w:rPr>
        <w:t xml:space="preserve"> 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منى مجد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 قنا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وي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lang w:bidi="ar-EG"/>
        </w:rPr>
        <w:t xml:space="preserve"> 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مها جورج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ميار يسر</w:t>
      </w:r>
      <w:r w:rsidR="00A22E4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ي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نجوى العشر</w:t>
      </w:r>
      <w:r w:rsidR="00A22E4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</w:p>
    <w:p w:rsidR="00887F3B" w:rsidRPr="00F35EF7" w:rsidRDefault="00887F3B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نصير عل</w:t>
      </w:r>
      <w:r w:rsidR="00F63943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 حسين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نعيم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ة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 نجيب زيدان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نيرمين نديم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نيفين الرفاع</w:t>
      </w:r>
      <w:r w:rsidR="00A22E4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rtl/>
        </w:rPr>
        <w:t xml:space="preserve">هالة </w:t>
      </w:r>
      <w:proofErr w:type="spellStart"/>
      <w:r>
        <w:rPr>
          <w:rFonts w:ascii="Times New Roman" w:eastAsia="SimSun" w:hAnsi="Times New Roman" w:cs="Times New Roman"/>
          <w:sz w:val="24"/>
          <w:szCs w:val="24"/>
          <w:rtl/>
        </w:rPr>
        <w:t>الشارون</w:t>
      </w:r>
      <w:r>
        <w:rPr>
          <w:rFonts w:ascii="Times New Roman" w:eastAsia="SimSun" w:hAnsi="Times New Roman" w:cs="Times New Roman" w:hint="cs"/>
          <w:sz w:val="24"/>
          <w:szCs w:val="24"/>
          <w:rtl/>
        </w:rPr>
        <w:t>ي</w:t>
      </w:r>
      <w:proofErr w:type="spellEnd"/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هان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ي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 xml:space="preserve"> السيد</w:t>
      </w:r>
    </w:p>
    <w:p w:rsidR="00887F3B" w:rsidRPr="00F35EF7" w:rsidRDefault="00A22E4C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هان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ي</w:t>
      </w:r>
      <w:r w:rsidR="00887F3B"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 xml:space="preserve"> منس</w:t>
      </w:r>
      <w:r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ي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sz w:val="24"/>
          <w:szCs w:val="24"/>
          <w:rtl/>
        </w:rPr>
        <w:t xml:space="preserve">هشام طه </w:t>
      </w:r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 xml:space="preserve">هيفاء </w:t>
      </w:r>
      <w:proofErr w:type="spellStart"/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val="fr-FR" w:bidi="ar-EG"/>
        </w:rPr>
        <w:t>تكويت</w:t>
      </w:r>
      <w:r w:rsidR="00A22E4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val="fr-FR" w:bidi="ar-EG"/>
        </w:rPr>
        <w:t>ي</w:t>
      </w:r>
      <w:proofErr w:type="spellEnd"/>
    </w:p>
    <w:p w:rsidR="00887F3B" w:rsidRPr="00F35EF7" w:rsidRDefault="00887F3B" w:rsidP="00887F3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وئام المصر</w:t>
      </w:r>
      <w:r w:rsidR="00A22E4C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ي</w:t>
      </w:r>
    </w:p>
    <w:p w:rsidR="00887F3B" w:rsidRPr="00F35EF7" w:rsidRDefault="00887F3B" w:rsidP="00F6394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 xml:space="preserve">يحيى </w:t>
      </w:r>
      <w:r w:rsidR="00F63943">
        <w:rPr>
          <w:rFonts w:ascii="Times New Roman" w:eastAsia="SimSun" w:hAnsi="Times New Roman" w:cs="Times New Roman" w:hint="cs"/>
          <w:color w:val="000000"/>
          <w:sz w:val="24"/>
          <w:szCs w:val="24"/>
          <w:rtl/>
          <w:lang w:bidi="ar-EG"/>
        </w:rPr>
        <w:t>إ</w:t>
      </w: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سلام</w:t>
      </w:r>
    </w:p>
    <w:p w:rsidR="006B3B57" w:rsidRPr="00B6420A" w:rsidRDefault="00887F3B" w:rsidP="00B6420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35EF7">
        <w:rPr>
          <w:rFonts w:ascii="Times New Roman" w:eastAsia="SimSun" w:hAnsi="Times New Roman" w:cs="Times New Roman"/>
          <w:color w:val="000000"/>
          <w:sz w:val="24"/>
          <w:szCs w:val="24"/>
          <w:rtl/>
          <w:lang w:bidi="ar-EG"/>
        </w:rPr>
        <w:t>يونس حسن</w:t>
      </w:r>
      <w:bookmarkStart w:id="0" w:name="_GoBack"/>
      <w:bookmarkEnd w:id="0"/>
    </w:p>
    <w:sectPr w:rsidR="006B3B57" w:rsidRPr="00B6420A" w:rsidSect="00F35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800" w:bottom="1440" w:left="180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22" w:rsidRDefault="00954622">
      <w:r>
        <w:separator/>
      </w:r>
    </w:p>
  </w:endnote>
  <w:endnote w:type="continuationSeparator" w:id="0">
    <w:p w:rsidR="00954622" w:rsidRDefault="0095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77" w:rsidRDefault="00BD7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77" w:rsidRDefault="00BD7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77" w:rsidRDefault="00BD7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22" w:rsidRDefault="00954622">
      <w:r>
        <w:separator/>
      </w:r>
    </w:p>
  </w:footnote>
  <w:footnote w:type="continuationSeparator" w:id="0">
    <w:p w:rsidR="00954622" w:rsidRDefault="0095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3D" w:rsidRDefault="00B642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9.05pt;height:875.4pt;z-index:-251658752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3D" w:rsidRDefault="00B642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9.05pt;height:875.4pt;z-index:-251657728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3D" w:rsidRDefault="00B642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9.05pt;height:875.4pt;z-index:-251659776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3024"/>
    <w:multiLevelType w:val="hybridMultilevel"/>
    <w:tmpl w:val="41A01FB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3D"/>
    <w:rsid w:val="0002140F"/>
    <w:rsid w:val="0021752D"/>
    <w:rsid w:val="003424AD"/>
    <w:rsid w:val="003958F1"/>
    <w:rsid w:val="006B3B57"/>
    <w:rsid w:val="00743C3D"/>
    <w:rsid w:val="00887F3B"/>
    <w:rsid w:val="00954622"/>
    <w:rsid w:val="00A22E4C"/>
    <w:rsid w:val="00A611F6"/>
    <w:rsid w:val="00B55AEB"/>
    <w:rsid w:val="00B6420A"/>
    <w:rsid w:val="00BD7377"/>
    <w:rsid w:val="00C91A3D"/>
    <w:rsid w:val="00D74359"/>
    <w:rsid w:val="00E65A3B"/>
    <w:rsid w:val="00F35EF7"/>
    <w:rsid w:val="00F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C3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F3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C3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F3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FFW2A-H2001\DepartmentsDirs\Central%20Projects%20and%20Services\Publishing\NoSection\Website\For%20the%20team\Press%20Releases\2014\December\Unrevised\agenda%20names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names 1.dot</Template>
  <TotalTime>0</TotalTime>
  <Pages>1</Pages>
  <Words>270</Words>
  <Characters>776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2014-12-29T14:47:00Z</dcterms:created>
  <dcterms:modified xsi:type="dcterms:W3CDTF">2014-12-29T14:49:00Z</dcterms:modified>
</cp:coreProperties>
</file>