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E4" w:rsidRPr="00C643E4" w:rsidRDefault="00C643E4" w:rsidP="00C643E4">
      <w:pPr>
        <w:bidi/>
        <w:spacing w:after="240"/>
        <w:jc w:val="center"/>
        <w:rPr>
          <w:b/>
          <w:bCs/>
          <w:sz w:val="36"/>
          <w:szCs w:val="36"/>
          <w:u w:val="single"/>
          <w:rtl/>
          <w:lang w:bidi="ar-EG"/>
        </w:rPr>
      </w:pPr>
      <w:r w:rsidRPr="00C643E4">
        <w:rPr>
          <w:rFonts w:hint="cs"/>
          <w:b/>
          <w:bCs/>
          <w:sz w:val="36"/>
          <w:szCs w:val="36"/>
          <w:u w:val="single"/>
          <w:rtl/>
          <w:lang w:bidi="ar-EG"/>
        </w:rPr>
        <w:t>أسماء المشتركين في معرض أجندة الملتقى التاسع</w:t>
      </w:r>
    </w:p>
    <w:p w:rsidR="00C643E4" w:rsidRDefault="00C643E4" w:rsidP="00C643E4">
      <w:pPr>
        <w:pStyle w:val="NoSpacing"/>
        <w:numPr>
          <w:ilvl w:val="0"/>
          <w:numId w:val="1"/>
        </w:numPr>
        <w:bidi/>
        <w:rPr>
          <w:rtl/>
        </w:rPr>
        <w:sectPr w:rsidR="00C643E4" w:rsidSect="00743C3D">
          <w:headerReference w:type="even" r:id="rId8"/>
          <w:headerReference w:type="default" r:id="rId9"/>
          <w:headerReference w:type="first" r:id="rId10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lastRenderedPageBreak/>
        <w:t>إ</w:t>
      </w:r>
      <w:r w:rsidR="00C643E4" w:rsidRPr="00C643E4">
        <w:rPr>
          <w:rFonts w:hint="cs"/>
          <w:rtl/>
        </w:rPr>
        <w:t>براهيم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عبد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 xml:space="preserve">السميع </w:t>
      </w:r>
      <w:r w:rsidR="00C643E4" w:rsidRPr="00C643E4"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أ</w:t>
      </w:r>
      <w:r w:rsidR="00C643E4" w:rsidRPr="00C643E4">
        <w:rPr>
          <w:rFonts w:hint="cs"/>
          <w:rtl/>
        </w:rPr>
        <w:t>حمد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محمد حافظ</w:t>
      </w:r>
      <w:r w:rsidR="00C643E4"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سنبل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صلاح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نصير</w:t>
      </w:r>
      <w:r w:rsidRPr="00C643E4"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أ</w:t>
      </w:r>
      <w:r w:rsidR="00C643E4" w:rsidRPr="00C643E4">
        <w:rPr>
          <w:rFonts w:hint="cs"/>
          <w:rtl/>
        </w:rPr>
        <w:t>حمد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عبد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التواب</w:t>
      </w:r>
      <w:r w:rsidR="00C643E4"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الشافعي</w:t>
      </w:r>
      <w:r w:rsidRPr="00C643E4"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أ</w:t>
      </w:r>
      <w:r w:rsidR="00C643E4" w:rsidRPr="00C643E4">
        <w:rPr>
          <w:rFonts w:hint="cs"/>
          <w:rtl/>
        </w:rPr>
        <w:t>حمد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حسنين</w:t>
      </w:r>
      <w:r w:rsidR="00C643E4"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حمزة</w:t>
      </w:r>
      <w:r w:rsidRPr="00C643E4"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أ</w:t>
      </w:r>
      <w:r w:rsidR="00C643E4" w:rsidRPr="00C643E4">
        <w:rPr>
          <w:rFonts w:hint="cs"/>
          <w:rtl/>
        </w:rPr>
        <w:t>حمد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مصطفى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امين</w:t>
      </w:r>
      <w:r w:rsidR="00C643E4"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نبيل</w:t>
      </w:r>
      <w:r w:rsidRPr="00C643E4">
        <w:rPr>
          <w:rtl/>
        </w:rPr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إ</w:t>
      </w:r>
      <w:r w:rsidR="00C643E4" w:rsidRPr="00C643E4">
        <w:rPr>
          <w:rFonts w:hint="cs"/>
          <w:rtl/>
        </w:rPr>
        <w:t>سراء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النجار</w:t>
      </w:r>
      <w:r w:rsidR="00C643E4" w:rsidRPr="00C643E4"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إ</w:t>
      </w:r>
      <w:r w:rsidR="00C643E4" w:rsidRPr="00C643E4">
        <w:rPr>
          <w:rFonts w:hint="cs"/>
          <w:rtl/>
        </w:rPr>
        <w:t>سراء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يوسف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سليمان</w:t>
      </w:r>
      <w:r w:rsidR="00C643E4"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أسماء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السيد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أسماء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الدسوقي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أفنان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عصام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آلاء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أحمد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هيكل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الشيماء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نبيل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القلع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الفونس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لويس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أماني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جابر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أماني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فاروق</w:t>
      </w:r>
      <w:r w:rsidRPr="00C643E4">
        <w:rPr>
          <w:rtl/>
        </w:rPr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أ</w:t>
      </w:r>
      <w:r w:rsidR="00C643E4" w:rsidRPr="00C643E4">
        <w:rPr>
          <w:rFonts w:hint="cs"/>
          <w:rtl/>
        </w:rPr>
        <w:t>ماني</w:t>
      </w:r>
      <w:r w:rsidR="00C643E4" w:rsidRPr="00C643E4">
        <w:rPr>
          <w:rtl/>
        </w:rPr>
        <w:t xml:space="preserve"> </w:t>
      </w:r>
      <w:r>
        <w:rPr>
          <w:rFonts w:hint="cs"/>
          <w:rtl/>
        </w:rPr>
        <w:t>موسى</w:t>
      </w:r>
      <w:r w:rsidR="00C643E4"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أمجد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صلاح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الدين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التهامي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proofErr w:type="spellStart"/>
      <w:r>
        <w:rPr>
          <w:rFonts w:hint="cs"/>
          <w:rtl/>
        </w:rPr>
        <w:t>إنجي</w:t>
      </w:r>
      <w:proofErr w:type="spellEnd"/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محسن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سرحان</w:t>
      </w:r>
      <w:r w:rsidR="00C643E4" w:rsidRPr="00C643E4">
        <w:t xml:space="preserve"> 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أ</w:t>
      </w:r>
      <w:r w:rsidR="00C643E4" w:rsidRPr="00C643E4">
        <w:rPr>
          <w:rFonts w:hint="cs"/>
          <w:rtl/>
        </w:rPr>
        <w:t>وليفيا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حسيب</w:t>
      </w:r>
      <w:r w:rsidR="00C643E4" w:rsidRPr="00C643E4">
        <w:rPr>
          <w:rtl/>
        </w:rPr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إ</w:t>
      </w:r>
      <w:r w:rsidR="00C643E4" w:rsidRPr="00C643E4">
        <w:rPr>
          <w:rFonts w:hint="cs"/>
          <w:rtl/>
        </w:rPr>
        <w:t>ياد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محمد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عرابي</w:t>
      </w:r>
      <w:r w:rsidR="00C643E4"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إيمان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رمزي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إيمان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أسامة</w:t>
      </w:r>
      <w:r w:rsidRPr="00C643E4">
        <w:rPr>
          <w:rtl/>
        </w:rPr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إ</w:t>
      </w:r>
      <w:r w:rsidR="00C643E4" w:rsidRPr="00C643E4">
        <w:rPr>
          <w:rFonts w:hint="cs"/>
          <w:rtl/>
        </w:rPr>
        <w:t>يمان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حسين</w:t>
      </w:r>
      <w:r w:rsidR="00C643E4" w:rsidRPr="00C643E4">
        <w:rPr>
          <w:rtl/>
        </w:rPr>
        <w:t xml:space="preserve"> </w:t>
      </w:r>
      <w:r w:rsidR="00C643E4" w:rsidRPr="00C643E4"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</w:pPr>
      <w:r>
        <w:rPr>
          <w:rFonts w:hint="cs"/>
          <w:rtl/>
        </w:rPr>
        <w:t>إ</w:t>
      </w:r>
      <w:r w:rsidR="00C643E4" w:rsidRPr="00C643E4">
        <w:rPr>
          <w:rFonts w:hint="cs"/>
          <w:rtl/>
        </w:rPr>
        <w:t>يمان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عزت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الشاذلي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أيمن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لطفي</w:t>
      </w:r>
      <w:r w:rsidRPr="00C643E4">
        <w:t xml:space="preserve"> 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باسم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الجليل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بهاء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عمار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تامر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رجب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موسى</w:t>
      </w:r>
      <w:r w:rsidRPr="00C643E4">
        <w:t xml:space="preserve"> 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تامر</w:t>
      </w:r>
      <w:r w:rsidR="00861528">
        <w:rPr>
          <w:rFonts w:hint="cs"/>
          <w:rtl/>
        </w:rPr>
        <w:t xml:space="preserve"> </w:t>
      </w:r>
      <w:r w:rsidRPr="00C643E4">
        <w:rPr>
          <w:rFonts w:hint="cs"/>
          <w:rtl/>
        </w:rPr>
        <w:t>عرف</w:t>
      </w:r>
      <w:r w:rsidR="00861528">
        <w:rPr>
          <w:rFonts w:hint="cs"/>
          <w:rtl/>
        </w:rPr>
        <w:t>ة إ</w:t>
      </w:r>
      <w:r w:rsidRPr="00C643E4">
        <w:rPr>
          <w:rFonts w:hint="cs"/>
          <w:rtl/>
        </w:rPr>
        <w:t>مام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تيريز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أنطون</w:t>
      </w:r>
      <w:r w:rsidRPr="00C643E4">
        <w:t xml:space="preserve"> 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جمال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الدين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الخشن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حازم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كمال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رجب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حربي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الحميد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حسان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حسام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خالد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بكر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حسناء حسن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حنان عمار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حياة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مقبول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خالد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سعد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بكر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خشوع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هشام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الجوهري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خلود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كمال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الدين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lastRenderedPageBreak/>
        <w:t>داليا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سليم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الكيالي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دينا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هشام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السيد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رشا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سالم</w:t>
      </w:r>
      <w:r w:rsidRPr="00C643E4">
        <w:t xml:space="preserve"> 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رزان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سعيد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سيف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الدين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رضا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السلام</w:t>
      </w:r>
      <w:r w:rsidRPr="00C643E4">
        <w:t xml:space="preserve"> 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رواء</w:t>
      </w:r>
      <w:r w:rsidRPr="00C643E4">
        <w:rPr>
          <w:rtl/>
        </w:rPr>
        <w:t xml:space="preserve"> </w:t>
      </w:r>
      <w:proofErr w:type="spellStart"/>
      <w:r w:rsidRPr="00C643E4">
        <w:rPr>
          <w:rFonts w:hint="cs"/>
          <w:rtl/>
        </w:rPr>
        <w:t>الدجو</w:t>
      </w:r>
      <w:r w:rsidR="00861528">
        <w:rPr>
          <w:rFonts w:hint="cs"/>
          <w:rtl/>
        </w:rPr>
        <w:t>ي</w:t>
      </w:r>
      <w:proofErr w:type="spellEnd"/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روضة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نور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الدين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سارة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يوسف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proofErr w:type="spellStart"/>
      <w:r w:rsidRPr="00C643E4">
        <w:rPr>
          <w:rFonts w:hint="cs"/>
          <w:rtl/>
        </w:rPr>
        <w:t>ساركيس</w:t>
      </w:r>
      <w:proofErr w:type="spellEnd"/>
      <w:r w:rsidRPr="00C643E4">
        <w:rPr>
          <w:rtl/>
        </w:rPr>
        <w:t xml:space="preserve"> </w:t>
      </w:r>
      <w:proofErr w:type="spellStart"/>
      <w:r w:rsidRPr="00C643E4">
        <w:rPr>
          <w:rFonts w:hint="cs"/>
          <w:rtl/>
        </w:rPr>
        <w:t>طوسونيان</w:t>
      </w:r>
      <w:proofErr w:type="spellEnd"/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سالي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الزيني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سامح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عمر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بكر</w:t>
      </w:r>
      <w:r w:rsidRPr="00C643E4">
        <w:rPr>
          <w:rtl/>
        </w:rPr>
        <w:t xml:space="preserve"> 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سماح</w:t>
      </w:r>
      <w:r w:rsidRPr="00C643E4">
        <w:rPr>
          <w:rtl/>
        </w:rPr>
        <w:t xml:space="preserve"> </w:t>
      </w:r>
      <w:r w:rsidR="00861528">
        <w:rPr>
          <w:rFonts w:hint="cs"/>
          <w:rtl/>
        </w:rPr>
        <w:t>إ</w:t>
      </w:r>
      <w:r w:rsidRPr="00C643E4">
        <w:rPr>
          <w:rFonts w:hint="cs"/>
          <w:rtl/>
        </w:rPr>
        <w:t>براهيم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سعيد بدر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سمر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مجد</w:t>
      </w:r>
      <w:r w:rsidR="00861528">
        <w:rPr>
          <w:rFonts w:hint="cs"/>
          <w:rtl/>
        </w:rPr>
        <w:t>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السميع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سمر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بيومي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سمر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مسعود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سمية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خليل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الحداد</w:t>
      </w:r>
      <w:r w:rsidRPr="00C643E4">
        <w:t xml:space="preserve"> 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سمية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="00861528">
        <w:rPr>
          <w:rFonts w:hint="cs"/>
          <w:rtl/>
        </w:rPr>
        <w:t xml:space="preserve"> </w:t>
      </w:r>
      <w:r w:rsidRPr="00C643E4">
        <w:rPr>
          <w:rFonts w:hint="cs"/>
          <w:rtl/>
        </w:rPr>
        <w:t>الله</w:t>
      </w:r>
      <w:r w:rsidR="00861528">
        <w:rPr>
          <w:rFonts w:hint="cs"/>
          <w:rtl/>
        </w:rPr>
        <w:t xml:space="preserve"> </w:t>
      </w:r>
      <w:r w:rsidRPr="00C643E4">
        <w:rPr>
          <w:rFonts w:hint="cs"/>
          <w:rtl/>
        </w:rPr>
        <w:t>نورالدين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سهير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برنس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سوزان محمود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سيد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منصور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شادي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سلامة</w:t>
      </w:r>
      <w:r w:rsidRPr="00C643E4">
        <w:t xml:space="preserve"> 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شادي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شادي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غنيم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شهيرة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مرسي</w:t>
      </w:r>
      <w:r w:rsidRPr="00C643E4">
        <w:t xml:space="preserve"> </w:t>
      </w:r>
    </w:p>
    <w:p w:rsidR="00C643E4" w:rsidRDefault="00C643E4" w:rsidP="00C643E4">
      <w:pPr>
        <w:pStyle w:val="NoSpacing"/>
        <w:numPr>
          <w:ilvl w:val="0"/>
          <w:numId w:val="1"/>
        </w:numPr>
        <w:bidi/>
        <w:rPr>
          <w:rFonts w:hint="cs"/>
        </w:rPr>
      </w:pPr>
      <w:r w:rsidRPr="00C643E4">
        <w:rPr>
          <w:rFonts w:hint="cs"/>
          <w:rtl/>
        </w:rPr>
        <w:t>شيماء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</w:p>
    <w:p w:rsidR="00C643E4" w:rsidRDefault="00C643E4" w:rsidP="00861528">
      <w:pPr>
        <w:pStyle w:val="NoSpacing"/>
        <w:numPr>
          <w:ilvl w:val="0"/>
          <w:numId w:val="1"/>
        </w:numPr>
        <w:bidi/>
        <w:rPr>
          <w:rFonts w:hint="cs"/>
        </w:rPr>
      </w:pPr>
      <w:r w:rsidRPr="00C643E4">
        <w:rPr>
          <w:rFonts w:hint="cs"/>
          <w:rtl/>
        </w:rPr>
        <w:t>صالح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سنوس</w:t>
      </w:r>
      <w:r w:rsidR="00861528">
        <w:rPr>
          <w:rFonts w:hint="cs"/>
          <w:rtl/>
        </w:rPr>
        <w:t>ي</w:t>
      </w:r>
      <w:r w:rsidRPr="00C643E4">
        <w:rPr>
          <w:rtl/>
        </w:rPr>
        <w:t xml:space="preserve"> </w:t>
      </w:r>
    </w:p>
    <w:p w:rsidR="001A4EF5" w:rsidRPr="00C643E4" w:rsidRDefault="001A4EF5" w:rsidP="001A4EF5">
      <w:pPr>
        <w:pStyle w:val="NoSpacing"/>
        <w:numPr>
          <w:ilvl w:val="0"/>
          <w:numId w:val="1"/>
        </w:numPr>
        <w:bidi/>
      </w:pPr>
      <w:r>
        <w:rPr>
          <w:rFonts w:hint="cs"/>
          <w:rtl/>
          <w:lang w:bidi="ar-EG"/>
        </w:rPr>
        <w:t>صفاء عبد المعطي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bookmarkStart w:id="0" w:name="_GoBack"/>
      <w:bookmarkEnd w:id="0"/>
      <w:r w:rsidRPr="00C643E4">
        <w:rPr>
          <w:rFonts w:hint="cs"/>
          <w:rtl/>
        </w:rPr>
        <w:t>صلاح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الدين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الرفاعي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طارق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زبادي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عادل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عصام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الله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الرحمن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حسين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العظيم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السلام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عيد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الله</w:t>
      </w:r>
      <w:r w:rsidRPr="00C643E4">
        <w:rPr>
          <w:rtl/>
        </w:rPr>
        <w:t xml:space="preserve"> </w:t>
      </w:r>
      <w:proofErr w:type="spellStart"/>
      <w:r w:rsidRPr="00C643E4">
        <w:rPr>
          <w:rFonts w:hint="cs"/>
          <w:rtl/>
        </w:rPr>
        <w:t>داوستاشي</w:t>
      </w:r>
      <w:proofErr w:type="spellEnd"/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عبد</w:t>
      </w:r>
      <w:r w:rsidR="00861528">
        <w:rPr>
          <w:rFonts w:hint="cs"/>
          <w:rtl/>
        </w:rPr>
        <w:t xml:space="preserve"> </w:t>
      </w:r>
      <w:r w:rsidRPr="00C643E4">
        <w:rPr>
          <w:rFonts w:hint="cs"/>
          <w:rtl/>
        </w:rPr>
        <w:t>الوهاب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المحسن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عصمت</w:t>
      </w:r>
      <w:r w:rsidRPr="00C643E4">
        <w:rPr>
          <w:rtl/>
        </w:rPr>
        <w:t xml:space="preserve"> </w:t>
      </w:r>
      <w:proofErr w:type="spellStart"/>
      <w:r w:rsidRPr="00C643E4">
        <w:rPr>
          <w:rFonts w:hint="cs"/>
          <w:rtl/>
        </w:rPr>
        <w:t>داوستاشي</w:t>
      </w:r>
      <w:proofErr w:type="spellEnd"/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عماد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شفيق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توفيق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رزق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عمر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عادل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الرازق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فارس</w:t>
      </w:r>
      <w:r w:rsidRPr="00C643E4">
        <w:rPr>
          <w:rtl/>
        </w:rPr>
        <w:t xml:space="preserve"> </w:t>
      </w:r>
      <w:proofErr w:type="spellStart"/>
      <w:r w:rsidRPr="00C643E4">
        <w:rPr>
          <w:rFonts w:hint="cs"/>
          <w:rtl/>
        </w:rPr>
        <w:t>السياجي</w:t>
      </w:r>
      <w:proofErr w:type="spellEnd"/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لوجين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مشالي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إسماعيل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خليفة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جمال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بسيوني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جمعة</w:t>
      </w:r>
      <w:r w:rsidRPr="00C643E4">
        <w:t xml:space="preserve"> 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حسن</w:t>
      </w:r>
      <w:r w:rsidRPr="00C643E4">
        <w:rPr>
          <w:rtl/>
        </w:rPr>
        <w:t xml:space="preserve"> </w:t>
      </w:r>
      <w:r w:rsidR="00861528">
        <w:rPr>
          <w:rFonts w:hint="cs"/>
          <w:rtl/>
        </w:rPr>
        <w:t>أ</w:t>
      </w:r>
      <w:r w:rsidRPr="00C643E4">
        <w:rPr>
          <w:rFonts w:hint="cs"/>
          <w:rtl/>
        </w:rPr>
        <w:t>بو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عل</w:t>
      </w:r>
      <w:r w:rsidR="00861528">
        <w:rPr>
          <w:rFonts w:hint="cs"/>
          <w:rtl/>
        </w:rPr>
        <w:t>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عطية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الجميل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lastRenderedPageBreak/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نبيل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عبد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السلام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محمود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عاشور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</w:pPr>
      <w:r w:rsidRPr="00C643E4">
        <w:rPr>
          <w:rFonts w:hint="cs"/>
          <w:rtl/>
        </w:rPr>
        <w:t>مروان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هشام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 xml:space="preserve">عرفة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firstLine="0"/>
      </w:pPr>
      <w:r w:rsidRPr="00C643E4">
        <w:rPr>
          <w:rFonts w:hint="cs"/>
          <w:rtl/>
        </w:rPr>
        <w:t>مروة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جاد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firstLine="0"/>
      </w:pPr>
      <w:r w:rsidRPr="00C643E4">
        <w:rPr>
          <w:rFonts w:hint="cs"/>
          <w:rtl/>
        </w:rPr>
        <w:t>مروة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قنديل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مروة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ناجي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مريم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خليل</w:t>
      </w:r>
      <w:r w:rsidRPr="00C643E4">
        <w:t xml:space="preserve"> 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مصطفى</w:t>
      </w:r>
      <w:r w:rsidRPr="00C643E4">
        <w:rPr>
          <w:rtl/>
        </w:rPr>
        <w:t xml:space="preserve"> </w:t>
      </w:r>
      <w:r w:rsidR="00861528">
        <w:rPr>
          <w:rFonts w:hint="cs"/>
          <w:rtl/>
        </w:rPr>
        <w:t>إ</w:t>
      </w:r>
      <w:r w:rsidRPr="00C643E4">
        <w:rPr>
          <w:rFonts w:hint="cs"/>
          <w:rtl/>
        </w:rPr>
        <w:t>براهيم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بط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مصطفى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بكر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الفيومي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مصطفى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عيسى</w:t>
      </w:r>
      <w:r w:rsidRPr="00C643E4">
        <w:rPr>
          <w:rtl/>
        </w:rPr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  <w:ind w:left="360" w:hanging="90"/>
      </w:pPr>
      <w:r>
        <w:rPr>
          <w:rFonts w:hint="cs"/>
          <w:rtl/>
        </w:rPr>
        <w:t>مصطفى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ربيع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صديق</w:t>
      </w:r>
      <w:r w:rsidR="00C643E4"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ممدوح</w:t>
      </w:r>
      <w:r w:rsidRPr="00C643E4">
        <w:rPr>
          <w:rtl/>
        </w:rPr>
        <w:t xml:space="preserve"> </w:t>
      </w:r>
      <w:proofErr w:type="spellStart"/>
      <w:r w:rsidRPr="00C643E4">
        <w:rPr>
          <w:rFonts w:hint="cs"/>
          <w:rtl/>
        </w:rPr>
        <w:t>القصيفي</w:t>
      </w:r>
      <w:proofErr w:type="spellEnd"/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منال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شعيب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منى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مجدي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قناوي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منى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غريب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السيد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احمد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ميار أسامة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رخا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مينا</w:t>
      </w:r>
      <w:r w:rsidRPr="00C643E4">
        <w:rPr>
          <w:rtl/>
        </w:rPr>
        <w:t xml:space="preserve"> </w:t>
      </w:r>
      <w:r w:rsidR="00861528">
        <w:rPr>
          <w:rFonts w:hint="cs"/>
          <w:rtl/>
        </w:rPr>
        <w:t>مجدي</w:t>
      </w:r>
      <w:r w:rsidRPr="00C643E4">
        <w:rPr>
          <w:rtl/>
        </w:rPr>
        <w:t xml:space="preserve"> </w:t>
      </w:r>
      <w:r w:rsidR="00861528">
        <w:rPr>
          <w:rFonts w:hint="cs"/>
          <w:rtl/>
        </w:rPr>
        <w:t>صبحي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نادية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وهدان</w:t>
      </w:r>
      <w:r w:rsidRPr="00C643E4">
        <w:rPr>
          <w:rtl/>
        </w:rPr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ندى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محروس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نرمين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المصري</w:t>
      </w:r>
      <w:r w:rsidRPr="00C643E4"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  <w:ind w:left="360" w:hanging="90"/>
      </w:pPr>
      <w:r>
        <w:rPr>
          <w:rFonts w:hint="cs"/>
          <w:rtl/>
        </w:rPr>
        <w:t>نعمة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نجيب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زيدان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نهاد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سعيد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مبروك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نهال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غانم</w:t>
      </w:r>
      <w:r w:rsidRPr="00C643E4">
        <w:t xml:space="preserve"> </w:t>
      </w:r>
    </w:p>
    <w:p w:rsidR="00C643E4" w:rsidRPr="00C643E4" w:rsidRDefault="00861528" w:rsidP="00C643E4">
      <w:pPr>
        <w:pStyle w:val="NoSpacing"/>
        <w:numPr>
          <w:ilvl w:val="0"/>
          <w:numId w:val="1"/>
        </w:numPr>
        <w:bidi/>
        <w:ind w:left="360" w:hanging="90"/>
      </w:pPr>
      <w:r>
        <w:rPr>
          <w:rFonts w:hint="cs"/>
          <w:rtl/>
        </w:rPr>
        <w:t>نهلة</w:t>
      </w:r>
      <w:r w:rsidR="00C643E4" w:rsidRPr="00C643E4">
        <w:rPr>
          <w:rtl/>
        </w:rPr>
        <w:t xml:space="preserve"> </w:t>
      </w:r>
      <w:r w:rsidR="00C643E4" w:rsidRPr="00C643E4">
        <w:rPr>
          <w:rFonts w:hint="cs"/>
          <w:rtl/>
        </w:rPr>
        <w:t>رضا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نهى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سلطان</w:t>
      </w:r>
      <w:r w:rsidRPr="00C643E4">
        <w:t xml:space="preserve"> 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نورا</w:t>
      </w:r>
      <w:r w:rsidRPr="00C643E4">
        <w:rPr>
          <w:rtl/>
        </w:rPr>
        <w:t xml:space="preserve"> </w:t>
      </w:r>
      <w:r w:rsidR="00861528">
        <w:rPr>
          <w:rFonts w:hint="cs"/>
          <w:rtl/>
        </w:rPr>
        <w:t>إ</w:t>
      </w:r>
      <w:r w:rsidRPr="00C643E4">
        <w:rPr>
          <w:rFonts w:hint="cs"/>
          <w:rtl/>
        </w:rPr>
        <w:t>براهيم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سليم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نورهان رفعت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نورين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أشرف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الشناوي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هادي</w:t>
      </w:r>
      <w:r w:rsidRPr="00C643E4">
        <w:t xml:space="preserve"> </w:t>
      </w:r>
      <w:r w:rsidRPr="00C643E4">
        <w:rPr>
          <w:rFonts w:hint="cs"/>
          <w:rtl/>
        </w:rPr>
        <w:t>برعي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هان</w:t>
      </w:r>
      <w:r w:rsidR="00861528">
        <w:rPr>
          <w:rFonts w:hint="cs"/>
          <w:rtl/>
        </w:rPr>
        <w:t>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صابر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هاني منسي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هادية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طاهر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هدير مصطفى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أبو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علي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هيام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مؤمن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هيفاء</w:t>
      </w:r>
      <w:r w:rsidRPr="00C643E4">
        <w:rPr>
          <w:rtl/>
        </w:rPr>
        <w:t xml:space="preserve"> </w:t>
      </w:r>
      <w:proofErr w:type="spellStart"/>
      <w:r w:rsidRPr="00C643E4">
        <w:rPr>
          <w:rFonts w:hint="cs"/>
          <w:rtl/>
        </w:rPr>
        <w:t>التكوتي</w:t>
      </w:r>
      <w:proofErr w:type="spellEnd"/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proofErr w:type="spellStart"/>
      <w:r w:rsidRPr="00C643E4">
        <w:rPr>
          <w:rFonts w:hint="cs"/>
          <w:rtl/>
        </w:rPr>
        <w:t>هينار</w:t>
      </w:r>
      <w:proofErr w:type="spellEnd"/>
      <w:r w:rsidRPr="00C643E4">
        <w:rPr>
          <w:rtl/>
        </w:rPr>
        <w:t xml:space="preserve"> </w:t>
      </w:r>
      <w:r w:rsidRPr="00C643E4">
        <w:rPr>
          <w:rFonts w:hint="cs"/>
          <w:rtl/>
        </w:rPr>
        <w:t>شريف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قدري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وسام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محمود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رضوان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وليد</w:t>
      </w:r>
      <w:r w:rsidRPr="00C643E4">
        <w:rPr>
          <w:rtl/>
        </w:rPr>
        <w:t xml:space="preserve"> </w:t>
      </w:r>
      <w:proofErr w:type="spellStart"/>
      <w:r w:rsidRPr="00C643E4">
        <w:rPr>
          <w:rFonts w:hint="cs"/>
          <w:rtl/>
        </w:rPr>
        <w:t>قانوش</w:t>
      </w:r>
      <w:proofErr w:type="spellEnd"/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630"/>
      </w:pPr>
      <w:r w:rsidRPr="00C643E4">
        <w:rPr>
          <w:rFonts w:hint="cs"/>
          <w:rtl/>
        </w:rPr>
        <w:t>ياسين حراز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يسري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القويضي</w:t>
      </w:r>
      <w:r w:rsidRPr="00C643E4">
        <w:t xml:space="preserve"> </w:t>
      </w:r>
    </w:p>
    <w:p w:rsidR="00C643E4" w:rsidRPr="00C643E4" w:rsidRDefault="00C643E4" w:rsidP="00861528">
      <w:pPr>
        <w:pStyle w:val="NoSpacing"/>
        <w:numPr>
          <w:ilvl w:val="0"/>
          <w:numId w:val="1"/>
        </w:numPr>
        <w:bidi/>
        <w:ind w:left="360" w:hanging="90"/>
      </w:pPr>
      <w:proofErr w:type="spellStart"/>
      <w:r w:rsidRPr="00C643E4">
        <w:rPr>
          <w:rFonts w:hint="cs"/>
          <w:rtl/>
        </w:rPr>
        <w:t>يوستينا</w:t>
      </w:r>
      <w:proofErr w:type="spellEnd"/>
      <w:r w:rsidRPr="00C643E4">
        <w:rPr>
          <w:rtl/>
        </w:rPr>
        <w:t xml:space="preserve"> </w:t>
      </w:r>
      <w:r w:rsidRPr="00C643E4">
        <w:rPr>
          <w:rFonts w:hint="cs"/>
          <w:rtl/>
        </w:rPr>
        <w:t>فهم</w:t>
      </w:r>
      <w:r w:rsidR="00861528">
        <w:rPr>
          <w:rFonts w:hint="cs"/>
          <w:rtl/>
        </w:rPr>
        <w:t>ي</w:t>
      </w:r>
      <w:r w:rsidRPr="00C643E4">
        <w:t xml:space="preserve"> </w:t>
      </w:r>
    </w:p>
    <w:p w:rsidR="00C643E4" w:rsidRPr="00C643E4" w:rsidRDefault="00C643E4" w:rsidP="00C643E4">
      <w:pPr>
        <w:pStyle w:val="NoSpacing"/>
        <w:numPr>
          <w:ilvl w:val="0"/>
          <w:numId w:val="1"/>
        </w:numPr>
        <w:bidi/>
        <w:ind w:left="360" w:hanging="90"/>
      </w:pPr>
      <w:r w:rsidRPr="00C643E4">
        <w:rPr>
          <w:rFonts w:hint="cs"/>
          <w:rtl/>
        </w:rPr>
        <w:t>يونس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حسن</w:t>
      </w:r>
      <w:r w:rsidRPr="00C643E4">
        <w:rPr>
          <w:rtl/>
        </w:rPr>
        <w:t xml:space="preserve"> </w:t>
      </w:r>
      <w:r w:rsidRPr="00C643E4">
        <w:rPr>
          <w:rFonts w:hint="cs"/>
          <w:rtl/>
        </w:rPr>
        <w:t>يونس</w:t>
      </w:r>
      <w:r w:rsidRPr="00C643E4">
        <w:t xml:space="preserve">  </w:t>
      </w:r>
    </w:p>
    <w:p w:rsidR="00C643E4" w:rsidRPr="00C643E4" w:rsidRDefault="00C643E4" w:rsidP="00C643E4">
      <w:pPr>
        <w:bidi/>
        <w:rPr>
          <w:u w:val="single"/>
          <w:rtl/>
        </w:rPr>
        <w:sectPr w:rsidR="00C643E4" w:rsidRPr="00C643E4" w:rsidSect="00C643E4">
          <w:type w:val="continuous"/>
          <w:pgSz w:w="11907" w:h="16840" w:code="9"/>
          <w:pgMar w:top="1440" w:right="992" w:bottom="1440" w:left="993" w:header="720" w:footer="720" w:gutter="0"/>
          <w:cols w:num="3" w:space="720"/>
          <w:bidi/>
          <w:docGrid w:linePitch="360"/>
        </w:sectPr>
      </w:pPr>
    </w:p>
    <w:p w:rsidR="006B3B57" w:rsidRPr="00C643E4" w:rsidRDefault="006B3B57" w:rsidP="00C643E4">
      <w:pPr>
        <w:bidi/>
        <w:rPr>
          <w:u w:val="single"/>
        </w:rPr>
      </w:pPr>
    </w:p>
    <w:sectPr w:rsidR="006B3B57" w:rsidRPr="00C643E4" w:rsidSect="00C643E4">
      <w:type w:val="continuous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D9" w:rsidRDefault="009519D9">
      <w:r>
        <w:separator/>
      </w:r>
    </w:p>
  </w:endnote>
  <w:endnote w:type="continuationSeparator" w:id="0">
    <w:p w:rsidR="009519D9" w:rsidRDefault="009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D9" w:rsidRDefault="009519D9">
      <w:r>
        <w:separator/>
      </w:r>
    </w:p>
  </w:footnote>
  <w:footnote w:type="continuationSeparator" w:id="0">
    <w:p w:rsidR="009519D9" w:rsidRDefault="0095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E4" w:rsidRDefault="001A4E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9.05pt;height:875.4pt;z-index:-251659264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E4" w:rsidRDefault="003A251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-211455</wp:posOffset>
              </wp:positionH>
              <wp:positionV relativeFrom="margin">
                <wp:posOffset>-626745</wp:posOffset>
              </wp:positionV>
              <wp:extent cx="5701665" cy="864870"/>
              <wp:effectExtent l="0" t="1905" r="0" b="0"/>
              <wp:wrapSquare wrapText="bothSides"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1665" cy="864870"/>
                        <a:chOff x="1095" y="525"/>
                        <a:chExt cx="8979" cy="1362"/>
                      </a:xfrm>
                    </wpg:grpSpPr>
                    <pic:pic xmlns:pic="http://schemas.openxmlformats.org/drawingml/2006/picture">
                      <pic:nvPicPr>
                        <pic:cNvPr id="2" name="Picture 6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73" y="525"/>
                          <a:ext cx="1701" cy="1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WordPictureWatermark3" descr="M Le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123" t="4626" r="35587" b="87982"/>
                        <a:stretch>
                          <a:fillRect/>
                        </a:stretch>
                      </pic:blipFill>
                      <pic:spPr bwMode="auto">
                        <a:xfrm>
                          <a:off x="1095" y="593"/>
                          <a:ext cx="3255" cy="1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6.65pt;margin-top:-49.35pt;width:448.95pt;height:68.1pt;z-index:-251657216;mso-position-horizontal-relative:margin;mso-position-vertical-relative:margin" coordorigin="1095,525" coordsize="8979,1362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FobWVk&#10;IE9rYXNoYQAAAAWQAwACAAAAFAAAEKaQBAACAAAAFAAAELqSkQACAAAAAzQwAACSkgACAAAAAzQw&#10;AADqHAAHAAAIDAAACJo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E1OjAyOjE1IDE2OjI1OjI2ADIwMTU6MDI6MTUg&#10;MTY6MjU6MjYAAABBAGgAbQBlAGQAIABPAGsAYQBzAGgAYQAAAP/hCx9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1LTAyLTE1VDE2OjI1OjI2LjQwMD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BaG1lZCBPa2FzaGE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HBQUGBQQHBgUGCAcHCAoR&#10;CwoJCQoVDxAMERgVGhkYFRgXGx4nIRsdJR0XGCIuIiUoKSssKxogLzMvKjInKisq/9sAQwEHCAgK&#10;CQoUCwsUKhwYHCoqKioqKioqKioqKioqKioqKioqKioqKioqKioqKioqKioqKioqKioqKioqKioq&#10;Kioq/8AAEQgB/wJ/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k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ew logo" style="position:absolute;left:8373;top:525;width:1701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wQ6/AAAA2gAAAA8AAABkcnMvZG93bnJldi54bWxEj0sLwjAQhO+C/yGs4EU0tT6QahQRBK8+&#10;Dh6XZm2LzaY2Uau/3giCx2FmvmEWq8aU4kG1KywrGA4iEMSp1QVnCk7HbX8GwnlkjaVlUvAiB6tl&#10;u7XARNsn7+lx8JkIEHYJKsi9rxIpXZqTQTewFXHwLrY26IOsM6lrfAa4KWUcRVNpsOCwkGNFm5zS&#10;6+FuFMjrVu5H5xMPx5PebWTN+x1fjkp1O816DsJT4//hX3unFcTwvRJu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VMEOvwAAANoAAAAPAAAAAAAAAAAAAAAAAJ8CAABk&#10;cnMvZG93bnJldi54bWxQSwUGAAAAAAQABAD3AAAAiwMAAAAA&#10;">
                <v:imagedata r:id="rId3" o:title="new logo"/>
              </v:shape>
              <v:shape id="WordPictureWatermark3" o:spid="_x0000_s1028" type="#_x0000_t75" alt="M Letter" style="position:absolute;left:1095;top:593;width:3255;height:1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8yUvEAAAA2gAAAA8AAABkcnMvZG93bnJldi54bWxEj81qwzAQhO+BvIPYQm+JXJcU40YJJSSk&#10;gVzy00Jvi7W1ja2VkRTbffuqUMhxmJlvmOV6NK3oyfnasoKneQKCuLC65lLB9bKbZSB8QNbYWiYF&#10;P+RhvZpOlphrO/CJ+nMoRYSwz1FBFUKXS+mLigz6ue2Io/dtncEQpSuldjhEuGllmiQv0mDNcaHC&#10;jjYVFc35ZhRkjU6Ptk8/D9nHdty74xemp4VSjw/j2yuIQGO4h//b71rBM/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8yUvEAAAA2gAAAA8AAAAAAAAAAAAAAAAA&#10;nwIAAGRycy9kb3ducmV2LnhtbFBLBQYAAAAABAAEAPcAAACQAwAAAAA=&#10;">
                <v:imagedata r:id="rId4" o:title="M Letter" croptop="3032f" cropbottom="57660f" cropleft="24984f" cropright="23322f"/>
              </v:shape>
              <w10:wrap type="square" anchorx="margin" anchory="margin"/>
            </v:group>
          </w:pict>
        </mc:Fallback>
      </mc:AlternateContent>
    </w:r>
    <w:r w:rsidR="001A4E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106.1pt;margin-top:79.5pt;width:619.05pt;height:695.2pt;z-index:-251658240;mso-position-horizontal-relative:margin;mso-position-vertical-relative:margin" o:allowincell="f">
          <v:imagedata r:id="rId5" o:title="M Letter" croptop="13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E4" w:rsidRDefault="001A4E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9.05pt;height:875.4pt;z-index:-251660288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A14"/>
    <w:multiLevelType w:val="hybridMultilevel"/>
    <w:tmpl w:val="62C6A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B"/>
    <w:rsid w:val="001A4EF5"/>
    <w:rsid w:val="003424AD"/>
    <w:rsid w:val="003A251B"/>
    <w:rsid w:val="006B3B57"/>
    <w:rsid w:val="00743C3D"/>
    <w:rsid w:val="00861528"/>
    <w:rsid w:val="008816F6"/>
    <w:rsid w:val="009519D9"/>
    <w:rsid w:val="00B55AEB"/>
    <w:rsid w:val="00BD7377"/>
    <w:rsid w:val="00C643E4"/>
    <w:rsid w:val="00D74359"/>
    <w:rsid w:val="00D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C3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43E4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C3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43E4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image" Target="media/image10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hmed.Okasha\Desktop\&#1571;&#1587;&#1605;&#1575;&#1569;%20&#1575;&#1604;&#1605;&#1588;&#1578;&#1585;&#1603;&#1610;&#1606;%20&#1601;&#1610;%20&#1605;&#1593;&#1585;&#1590;%20&#1571;&#1580;&#1606;&#1583;&#1577;%20&#1575;&#1604;&#1605;&#1604;&#1578;&#1602;&#1609;%20&#1575;&#1604;&#1578;&#1575;&#1587;&#15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أسماء المشتركين في معرض أجندة الملتقى التاسع.dot</Template>
  <TotalTime>2</TotalTime>
  <Pages>1</Pages>
  <Words>490</Words>
  <Characters>1569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2016-02-09T13:39:00Z</dcterms:created>
  <dcterms:modified xsi:type="dcterms:W3CDTF">2016-02-09T13:39:00Z</dcterms:modified>
</cp:coreProperties>
</file>